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44"/>
          <w:szCs w:val="44"/>
        </w:rPr>
        <w:t>审计质量承诺书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临汾市审计局：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我单位愿受贵局的委托，参与xx工程决算审计的受托审计工作。在实施审计过程中，我单位承诺服从贵局的工作安排及监督指导，严格按照《临汾市审计局政府投资项目审计购买服务分散采购办法》等相关要求开展受托审计工作，自觉接受你局对受托审计质量所进行的监督考核，并接受相关条款的约束。现郑重作出如下具体的质量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一、严格按照现行的国家、省、市关于基本建设方面的法律、法规、规章、定额等文件为依据，根据贵局的委托工作内容、要求及经审核的受托审计实施方案开展受托审计工作，在规定的时间内完成各项受托审计工作。在审计机关要求时间内出具工程结算审核报告等。我单位承诺，组成审计小组独立完成受托审计全部内容，并对我单位全部成果负完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二、自觉接受并配合贵局对本单位受托审计质量所进行的抽查复核。受托审计结果经复核后，若单份结算复核误差率差异在3%-4%（不含4%）范围内，扣除中介机构服务费的30%；差异在4%-5%（不含5%）范围内，扣除中介机构服务费的40%；差异在5%-6%（不含6%）范围内，扣除中介机构服务费的50%；差异在6%以上的扣除全部服务费，并取消参与审计资格。同时接受其他条款的约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因存在严重受托审计质量问题给审计机关、建设单位或第三者造成经济损失的，本单位愿承担赔偿责任以及相应的法律责任。必要时可取消本单位的受托审计资格。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三、受托审计期间,本单位还承诺将做到如下要求: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（一）坚持客观公正、实事求是、依法审计的原则。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（二）遵守职业道德，做到诚实守信、尽职尽责。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（三）受托审计中不隐瞒、不曲解查出的事实，不提供内容虚假的审计报告。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（四）受托审计工作不敷衍推诿、不粗心大意。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（五）不徇私舞弊、不偏袒任何一方。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（六）与被审计单位或审计事项有直接利害关系的应主动提出，并予以回避。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（七）保守秘密，不泄露审计中知悉的国家和被审计单位的商业与技术秘密。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（八）遵守廉政纪律有关规定，遵守《临汾市审计局审计人员加强审计纪律的规定》。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四、本承诺书作为《委托审计合同》的组成部分，同时具有法律效力。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单位名称：（盖章）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法定代表人：（签字）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受托审计项目负责人（签字）：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参审人员（签字）：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日期：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43F7E"/>
    <w:rsid w:val="01943F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2018-07-27T15:50:00Z</dcterms:created>
  <dc:creator>迷糊老公</dc:creator>
  <cp:lastModifiedBy>迷糊老公</cp:lastModifiedBy>
  <dcterms:modified xsi:type="dcterms:W3CDTF">2018-07-27T15:53:13Z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